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36" w:rsidRPr="00652720" w:rsidRDefault="006B6607" w:rsidP="00671D36">
      <w:pPr>
        <w:pStyle w:val="Title"/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t>P</w:t>
      </w:r>
      <w:r w:rsidR="0070323A">
        <w:rPr>
          <w:rFonts w:ascii="Arial" w:hAnsi="Arial" w:cs="Arial"/>
          <w:color w:val="00B050"/>
          <w:sz w:val="36"/>
          <w:szCs w:val="36"/>
        </w:rPr>
        <w:t xml:space="preserve">ublicity </w:t>
      </w:r>
      <w:r w:rsidR="0070323A">
        <w:rPr>
          <w:rFonts w:ascii="Arial" w:hAnsi="Arial" w:cs="Arial"/>
          <w:color w:val="00B050"/>
          <w:sz w:val="36"/>
          <w:szCs w:val="36"/>
        </w:rPr>
        <w:tab/>
      </w:r>
      <w:r w:rsidR="0088063C">
        <w:rPr>
          <w:rFonts w:ascii="Arial" w:hAnsi="Arial" w:cs="Arial"/>
          <w:color w:val="00B050"/>
          <w:sz w:val="36"/>
          <w:szCs w:val="36"/>
        </w:rPr>
        <w:t>Chair</w:t>
      </w:r>
      <w:r w:rsidR="0070323A">
        <w:rPr>
          <w:rFonts w:ascii="Arial" w:hAnsi="Arial" w:cs="Arial"/>
          <w:color w:val="00B050"/>
          <w:sz w:val="36"/>
          <w:szCs w:val="36"/>
        </w:rPr>
        <w:tab/>
      </w:r>
      <w:r w:rsidR="00671D36" w:rsidRPr="00652720">
        <w:rPr>
          <w:rFonts w:ascii="Arial" w:hAnsi="Arial" w:cs="Arial"/>
          <w:color w:val="00B050"/>
          <w:sz w:val="36"/>
          <w:szCs w:val="36"/>
        </w:rPr>
        <w:tab/>
      </w:r>
      <w:r w:rsidR="00671D36" w:rsidRPr="00652720">
        <w:rPr>
          <w:rFonts w:ascii="Arial" w:hAnsi="Arial" w:cs="Arial"/>
          <w:color w:val="00B050"/>
          <w:sz w:val="36"/>
          <w:szCs w:val="36"/>
        </w:rPr>
        <w:tab/>
        <w:t xml:space="preserve">          </w:t>
      </w:r>
      <w:r w:rsidR="00671D36" w:rsidRPr="00652720">
        <w:rPr>
          <w:rFonts w:ascii="Arial" w:hAnsi="Arial" w:cs="Arial"/>
          <w:color w:val="00B050"/>
          <w:sz w:val="36"/>
          <w:szCs w:val="36"/>
        </w:rPr>
        <w:tab/>
      </w:r>
      <w:r w:rsidR="00C67561" w:rsidRPr="00652720">
        <w:rPr>
          <w:rFonts w:ascii="Arial" w:hAnsi="Arial" w:cs="Arial"/>
          <w:color w:val="00B050"/>
          <w:sz w:val="36"/>
          <w:szCs w:val="36"/>
        </w:rPr>
        <w:t xml:space="preserve">    </w:t>
      </w:r>
      <w:r w:rsidR="007A2DEA">
        <w:rPr>
          <w:rFonts w:ascii="Arial" w:hAnsi="Arial" w:cs="Arial"/>
          <w:color w:val="00B050"/>
          <w:sz w:val="36"/>
          <w:szCs w:val="36"/>
        </w:rPr>
        <w:tab/>
      </w:r>
      <w:r w:rsidR="007A2DEA">
        <w:rPr>
          <w:rFonts w:ascii="Arial" w:hAnsi="Arial" w:cs="Arial"/>
          <w:color w:val="00B050"/>
          <w:sz w:val="36"/>
          <w:szCs w:val="36"/>
        </w:rPr>
        <w:tab/>
      </w:r>
      <w:r w:rsidR="00C67561" w:rsidRPr="00652720">
        <w:rPr>
          <w:rFonts w:ascii="Arial" w:hAnsi="Arial" w:cs="Arial"/>
          <w:color w:val="00B050"/>
          <w:sz w:val="36"/>
          <w:szCs w:val="36"/>
        </w:rPr>
        <w:t xml:space="preserve">   </w:t>
      </w:r>
      <w:r w:rsidR="00671D36" w:rsidRPr="00652720">
        <w:rPr>
          <w:rFonts w:ascii="Arial" w:hAnsi="Arial" w:cs="Arial"/>
          <w:color w:val="00B050"/>
          <w:sz w:val="36"/>
          <w:szCs w:val="36"/>
        </w:rPr>
        <w:tab/>
        <w:t xml:space="preserve"> </w:t>
      </w:r>
      <w:r w:rsidR="00DF5630" w:rsidRPr="00DF5630">
        <w:rPr>
          <w:noProof/>
          <w:color w:val="00B050"/>
          <w:sz w:val="36"/>
          <w:szCs w:val="36"/>
          <w:lang w:eastAsia="en-US"/>
        </w:rPr>
      </w:r>
      <w:r w:rsidR="00DF5630" w:rsidRPr="00DF5630">
        <w:rPr>
          <w:noProof/>
          <w:color w:val="00B050"/>
          <w:sz w:val="36"/>
          <w:szCs w:val="36"/>
          <w:lang w:eastAsia="en-US"/>
        </w:rPr>
        <w:pict>
          <v:group id="_x0000_s1040" style="width:72.8pt;height:52.45pt;mso-position-horizontal-relative:char;mso-position-vertical-relative:line" coordsize="39776,31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41" type="#_x0000_t75" style="position:absolute;width:39776;height:52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7zRTCAAAA2gAAAA8AAABkcnMvZG93bnJldi54bWxEj0FrwkAUhO8F/8PyBG91Uw8aU1cpQkUo&#10;HhKl50f2NUnNvg3ZbbL9964geBxm5htmswumFQP1rrGs4G2egCAurW64UnA5f76mIJxH1thaJgX/&#10;5GC3nbxsMNN25JyGwlciQthlqKD2vsukdGVNBt3cdsTR+7G9QR9lX0nd4xjhppWLJFlKgw3HhRo7&#10;2tdUXos/o8Dmh3XxtT5ddXXeBxnSxe+l+FZqNg0f7yA8Bf8MP9pHrWAF9yvxBs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+80UwgAAANoAAAAPAAAAAAAAAAAAAAAAAJ8C&#10;AABkcnMvZG93bnJldi54bWxQSwUGAAAAAAQABAD3AAAAjgMAAAAA&#10;">
              <v:imagedata r:id="rId6" o:title=""/>
            </v:shape>
            <v:shape id="Picture 9" o:spid="_x0000_s1042" type="#_x0000_t75" style="position:absolute;top:5257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mA7DAAAA2gAAAA8AAABkcnMvZG93bnJldi54bWxEj0FrAjEUhO8F/0N4greatQdxV6OIIBal&#10;lKoUj4/Nc7O4eVmSqKu/vikUehxm5htmtuhsI27kQ+1YwWiYgSAuna65UnA8rF8nIEJE1tg4JgUP&#10;CrCY915mWGh35y+67WMlEoRDgQpMjG0hZSgNWQxD1xIn7+y8xZikr6T2eE9w28i3LBtLizWnBYMt&#10;rQyVl/3VKii/d7n/2E0+t5vT4Xk6muqS81KpQb9bTkFE6uJ/+K/9rhXk8Hsl3Q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qYDsMAAADaAAAADwAAAAAAAAAAAAAAAACf&#10;AgAAZHJzL2Rvd25yZXYueG1sUEsFBgAAAAAEAAQA9wAAAI8DAAAAAA==&#10;">
              <v:imagedata r:id="rId7" o:title=""/>
            </v:shape>
            <v:shape id="Picture 11" o:spid="_x0000_s1043" type="#_x0000_t75" style="position:absolute;top:10515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wmfEAAAA2wAAAA8AAABkcnMvZG93bnJldi54bWxEj91qAjEQhe8F3yGM0DvN+ousRhFBaUGQ&#10;aqu3w2a6WbqZrJtU17c3gtC7Gc4535yZLxtbiivVvnCsoN9LQBBnThecK/g6brpTED4gaywdk4I7&#10;eVgu2q05ptrd+JOuh5CLCGGfogITQpVK6TNDFn3PVcRR+3G1xRDXOpe6xluE21IOkmQiLRYcLxis&#10;aG0o+z382UjZjc96vLmMTsPt3nyspvfTd75W6q3TrGYgAjXh3/xKv+tYvw/PX+IA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MwmfEAAAA2wAAAA8AAAAAAAAAAAAAAAAA&#10;nwIAAGRycy9kb3ducmV2LnhtbFBLBQYAAAAABAAEAPcAAACQAwAAAAA=&#10;">
              <v:imagedata r:id="rId8" o:title=""/>
            </v:shape>
            <v:shape id="Picture 13" o:spid="_x0000_s1044" type="#_x0000_t75" style="position:absolute;top:15773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Y+TCAAAA2wAAAA8AAABkcnMvZG93bnJldi54bWxET01rwkAQvRf8D8sIvZS6UVEkdRWRFHqo&#10;B6MHj8PuNAnNzsbsGtP+elcQvM3jfc5y3dtadNT6yrGC8SgBQaydqbhQcDx8vi9A+IBssHZMCv7I&#10;w3o1eFliatyV99TloRAxhH2KCsoQmlRKr0uy6EeuIY7cj2sthgjbQpoWrzHc1nKSJHNpseLYUGJD&#10;25L0b36xCrLJTurvLO+y83lmuxPq/93bQqnXYb/5ABGoD0/xw/1l4vwp3H+J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c2PkwgAAANsAAAAPAAAAAAAAAAAAAAAAAJ8C&#10;AABkcnMvZG93bnJldi54bWxQSwUGAAAAAAQABAD3AAAAjgMAAAAA&#10;">
              <v:imagedata r:id="rId9" o:title=""/>
            </v:shape>
            <v:shape id="Picture 15" o:spid="_x0000_s1045" type="#_x0000_t75" style="position:absolute;top:21031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fvmXAAAAA2wAAAA8AAABkcnMvZG93bnJldi54bWxET9uKwjAQfRf8hzDCvtnUghe6RpGFZRd8&#10;EHU/YGzGtthMukmq9e+NIPg2h3Od5bo3jbiS87VlBZMkBUFcWF1zqeDv+D1egPABWWNjmRTcycN6&#10;NRwsMdf2xnu6HkIpYgj7HBVUIbS5lL6oyKBPbEscubN1BkOErpTa4S2Gm0ZmaTqTBmuODRW29FVR&#10;cTl0RoH7d3s57S6nUzbbdT+8dZNFNlfqY9RvPkEE6sNb/HL/6jh/Cs9f4g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9++ZcAAAADbAAAADwAAAAAAAAAAAAAAAACfAgAA&#10;ZHJzL2Rvd25yZXYueG1sUEsFBgAAAAAEAAQA9wAAAIwDAAAAAA==&#10;">
              <v:imagedata r:id="rId10" o:title=""/>
            </v:shape>
            <v:shape id="Picture 17" o:spid="_x0000_s1046" type="#_x0000_t75" style="position:absolute;top:26289;width:39776;height:5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waa+AAAA2wAAAA8AAABkcnMvZG93bnJldi54bWxET8+vwUAQvkv8D5uRuLHlgPRZ8ggiuCjv&#10;Prrz2kZ3tuku6r+3EonbfPl+znTemFLcqXaFZQWDfgSCOLW64EzB+bTuTUA4j6yxtEwKnuRgPmu3&#10;phhr++Aj3ROfiRDCLkYFufdVLKVLczLo+rYiDty/rQ36AOtM6hofIdyUchhFI2mw4NCQY0XLnNJr&#10;cjMK9pfd8rigVYN/h/PFLdwmSYqhUt1O8/sDwlPjv+KPe6vD/DG8fwkHyN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Hnwaa+AAAA2wAAAA8AAAAAAAAAAAAAAAAAnwIAAGRy&#10;cy9kb3ducmV2LnhtbFBLBQYAAAAABAAEAPcAAACKAwAAAAA=&#10;">
              <v:imagedata r:id="rId11" o:title=""/>
            </v:shape>
            <w10:wrap type="none"/>
            <w10:anchorlock/>
          </v:group>
        </w:pict>
      </w:r>
      <w:r w:rsidR="00671D36" w:rsidRPr="00652720">
        <w:rPr>
          <w:rFonts w:ascii="Arial" w:hAnsi="Arial" w:cs="Arial"/>
          <w:color w:val="00B050"/>
          <w:sz w:val="36"/>
          <w:szCs w:val="36"/>
        </w:rPr>
        <w:t xml:space="preserve">   </w:t>
      </w:r>
    </w:p>
    <w:p w:rsidR="00671D36" w:rsidRPr="00652720" w:rsidRDefault="00671D36" w:rsidP="00671D36">
      <w:pPr>
        <w:pStyle w:val="Title"/>
        <w:rPr>
          <w:rFonts w:ascii="Arial" w:hAnsi="Arial" w:cs="Arial"/>
          <w:color w:val="00B050"/>
          <w:sz w:val="36"/>
          <w:szCs w:val="36"/>
        </w:rPr>
      </w:pPr>
      <w:r w:rsidRPr="00652720">
        <w:rPr>
          <w:rFonts w:ascii="Arial" w:hAnsi="Arial" w:cs="Arial"/>
          <w:color w:val="00B050"/>
          <w:sz w:val="36"/>
          <w:szCs w:val="36"/>
        </w:rPr>
        <w:t>SIR’s Branch 37</w:t>
      </w:r>
      <w:r w:rsidRPr="00652720">
        <w:rPr>
          <w:rFonts w:ascii="Arial" w:hAnsi="Arial" w:cs="Arial"/>
          <w:color w:val="00B050"/>
          <w:sz w:val="36"/>
          <w:szCs w:val="36"/>
        </w:rPr>
        <w:tab/>
      </w:r>
    </w:p>
    <w:p w:rsidR="00671D36" w:rsidRPr="00652720" w:rsidRDefault="00671D36" w:rsidP="00671D36">
      <w:pPr>
        <w:pStyle w:val="Heading1"/>
        <w:rPr>
          <w:rFonts w:ascii="Arial" w:hAnsi="Arial" w:cs="Arial"/>
          <w:color w:val="00B050"/>
          <w:sz w:val="24"/>
          <w:szCs w:val="24"/>
        </w:rPr>
      </w:pPr>
      <w:r w:rsidRPr="00652720">
        <w:rPr>
          <w:rFonts w:ascii="Arial" w:hAnsi="Arial" w:cs="Arial"/>
          <w:color w:val="00B050"/>
          <w:sz w:val="24"/>
          <w:szCs w:val="24"/>
        </w:rPr>
        <w:t>Position Responsibilities for Chair</w:t>
      </w:r>
      <w:r w:rsidR="00217841">
        <w:rPr>
          <w:rFonts w:ascii="Arial" w:hAnsi="Arial" w:cs="Arial"/>
          <w:color w:val="00B050"/>
          <w:sz w:val="24"/>
          <w:szCs w:val="24"/>
        </w:rPr>
        <w:tab/>
      </w:r>
      <w:r w:rsidRPr="00652720">
        <w:rPr>
          <w:rFonts w:ascii="Arial" w:hAnsi="Arial" w:cs="Arial"/>
          <w:color w:val="00B050"/>
          <w:sz w:val="24"/>
          <w:szCs w:val="24"/>
        </w:rPr>
        <w:t xml:space="preserve"> </w:t>
      </w:r>
      <w:r w:rsidR="007A2DEA">
        <w:rPr>
          <w:rFonts w:ascii="Arial" w:hAnsi="Arial" w:cs="Arial"/>
          <w:color w:val="00B050"/>
          <w:sz w:val="24"/>
          <w:szCs w:val="24"/>
        </w:rPr>
        <w:tab/>
      </w:r>
      <w:r w:rsidR="007A2DEA">
        <w:rPr>
          <w:rFonts w:ascii="Arial" w:hAnsi="Arial" w:cs="Arial"/>
          <w:color w:val="00B050"/>
          <w:sz w:val="24"/>
          <w:szCs w:val="24"/>
        </w:rPr>
        <w:tab/>
      </w:r>
      <w:r w:rsidR="007A2DEA">
        <w:rPr>
          <w:rFonts w:ascii="Arial" w:hAnsi="Arial" w:cs="Arial"/>
          <w:color w:val="00B050"/>
          <w:sz w:val="24"/>
          <w:szCs w:val="24"/>
        </w:rPr>
        <w:tab/>
      </w:r>
      <w:r w:rsidR="007A2DEA">
        <w:rPr>
          <w:rFonts w:ascii="Arial" w:hAnsi="Arial" w:cs="Arial"/>
          <w:color w:val="00B050"/>
          <w:sz w:val="24"/>
          <w:szCs w:val="24"/>
        </w:rPr>
        <w:tab/>
      </w:r>
      <w:r w:rsidR="006E4935">
        <w:rPr>
          <w:rFonts w:ascii="Arial" w:hAnsi="Arial" w:cs="Arial"/>
          <w:color w:val="00B050"/>
          <w:sz w:val="24"/>
          <w:szCs w:val="24"/>
        </w:rPr>
        <w:t xml:space="preserve">        </w:t>
      </w:r>
      <w:r w:rsidR="00DA3959" w:rsidRPr="00652720">
        <w:rPr>
          <w:rFonts w:ascii="Arial" w:hAnsi="Arial" w:cs="Arial"/>
          <w:color w:val="00B050"/>
          <w:sz w:val="24"/>
          <w:szCs w:val="24"/>
        </w:rPr>
        <w:t xml:space="preserve">Date   </w:t>
      </w:r>
      <w:r w:rsidR="006E4935">
        <w:rPr>
          <w:rFonts w:ascii="Arial" w:hAnsi="Arial" w:cs="Arial"/>
          <w:color w:val="00B050"/>
          <w:sz w:val="24"/>
          <w:szCs w:val="24"/>
        </w:rPr>
        <w:t>10</w:t>
      </w:r>
      <w:r w:rsidR="0070323A">
        <w:rPr>
          <w:rFonts w:ascii="Arial" w:hAnsi="Arial" w:cs="Arial"/>
          <w:color w:val="00B050"/>
          <w:sz w:val="24"/>
          <w:szCs w:val="24"/>
        </w:rPr>
        <w:t>/</w:t>
      </w:r>
      <w:r w:rsidR="006E4935">
        <w:rPr>
          <w:rFonts w:ascii="Arial" w:hAnsi="Arial" w:cs="Arial"/>
          <w:color w:val="00B050"/>
          <w:sz w:val="24"/>
          <w:szCs w:val="24"/>
        </w:rPr>
        <w:t>13</w:t>
      </w:r>
      <w:r w:rsidR="0070323A">
        <w:rPr>
          <w:rFonts w:ascii="Arial" w:hAnsi="Arial" w:cs="Arial"/>
          <w:color w:val="00B050"/>
          <w:sz w:val="24"/>
          <w:szCs w:val="24"/>
        </w:rPr>
        <w:t>/16</w:t>
      </w:r>
    </w:p>
    <w:p w:rsidR="002A5F13" w:rsidRDefault="002A5F13" w:rsidP="007A2DEA">
      <w:pPr>
        <w:pStyle w:val="NoSpacing"/>
        <w:rPr>
          <w:rFonts w:ascii="Arial" w:hAnsi="Arial" w:cs="Arial"/>
          <w:sz w:val="22"/>
          <w:szCs w:val="22"/>
        </w:rPr>
      </w:pP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This position is responsible for insuring that all Branch # 37 public information is accomplished in a professional and timely manner. 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 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The monthly public communication announcements are to list the date, time,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place and guest speaker and are to be submitted no later than the 10th of the month for the upcoming </w:t>
      </w:r>
      <w:proofErr w:type="gramStart"/>
      <w:r w:rsidRPr="0070323A">
        <w:rPr>
          <w:rFonts w:ascii="Arial" w:eastAsia="Times New Roman" w:hAnsi="Arial" w:cs="Arial"/>
          <w:sz w:val="24"/>
          <w:szCs w:val="24"/>
          <w:lang w:eastAsia="en-US"/>
        </w:rPr>
        <w:t>months</w:t>
      </w:r>
      <w:proofErr w:type="gramEnd"/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 luncheon. 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 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The agencies to be notified for the public announcements are as follows, but not limited to the following: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 </w:t>
      </w:r>
    </w:p>
    <w:p w:rsid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KAHI Auburn Radio Station </w:t>
      </w:r>
      <w:hyperlink r:id="rId12" w:tgtFrame="_blank" w:history="1">
        <w:r w:rsidRPr="007032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victoria@KAHI.com</w:t>
        </w:r>
      </w:hyperlink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 (530) 885-0156 (work phone)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Auburn Journal/Colfax News Richard </w:t>
      </w:r>
      <w:proofErr w:type="spellStart"/>
      <w:r w:rsidRPr="0070323A">
        <w:rPr>
          <w:rFonts w:ascii="Arial" w:eastAsia="Times New Roman" w:hAnsi="Arial" w:cs="Arial"/>
          <w:sz w:val="24"/>
          <w:szCs w:val="24"/>
          <w:lang w:eastAsia="en-US"/>
        </w:rPr>
        <w:t>Hanner</w:t>
      </w:r>
      <w:proofErr w:type="spellEnd"/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 Editor, </w:t>
      </w:r>
      <w:hyperlink r:id="rId13" w:history="1">
        <w:r w:rsidRPr="00063560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RichardH@GoldCountryMedia.com</w:t>
        </w:r>
      </w:hyperlink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 (530)852-0236 (work phone)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 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Loomis News Editor, </w:t>
      </w:r>
      <w:hyperlink r:id="rId14" w:tgtFrame="_blank" w:history="1">
        <w:r w:rsidRPr="007032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carolf@goldcountrymedia.com</w:t>
        </w:r>
      </w:hyperlink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 (916) 652-7939 (work phone)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 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The Foresthill Messenger Publisher </w:t>
      </w:r>
      <w:hyperlink r:id="rId15" w:history="1">
        <w:r w:rsidR="00334A77" w:rsidRPr="00BE5987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messenger@sebastiancorp.net</w:t>
        </w:r>
      </w:hyperlink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 (530) 367-3966 (work phone)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 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Placer Sentinel Editor Christie Spurlock </w:t>
      </w:r>
      <w:hyperlink r:id="rId16" w:tgtFrame="_blank" w:history="1">
        <w:r w:rsidRPr="007032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placereditor@MPG8.com</w:t>
        </w:r>
      </w:hyperlink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 (530) 823-2463 (work phone)</w:t>
      </w:r>
    </w:p>
    <w:p w:rsid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 </w:t>
      </w:r>
    </w:p>
    <w:p w:rsidR="0070323A" w:rsidRPr="0070323A" w:rsidRDefault="0070323A" w:rsidP="00703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70323A">
        <w:rPr>
          <w:rFonts w:ascii="Arial" w:eastAsia="Times New Roman" w:hAnsi="Arial" w:cs="Arial"/>
          <w:sz w:val="24"/>
          <w:szCs w:val="24"/>
          <w:lang w:eastAsia="en-US"/>
        </w:rPr>
        <w:t>In addition to the above listed duties the person assigned to publicity will accomplish all other communications as</w:t>
      </w:r>
      <w:r w:rsidR="005F539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0323A">
        <w:rPr>
          <w:rFonts w:ascii="Arial" w:eastAsia="Times New Roman" w:hAnsi="Arial" w:cs="Arial"/>
          <w:sz w:val="24"/>
          <w:szCs w:val="24"/>
          <w:lang w:eastAsia="en-US"/>
        </w:rPr>
        <w:t xml:space="preserve">deemed necessary by the Big SIR. </w:t>
      </w:r>
    </w:p>
    <w:p w:rsidR="0070323A" w:rsidRPr="0070323A" w:rsidRDefault="0070323A" w:rsidP="0070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323A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1962C5" w:rsidRPr="007A2DEA" w:rsidRDefault="001962C5">
      <w:pPr>
        <w:rPr>
          <w:rFonts w:ascii="Arial" w:hAnsi="Arial" w:cs="Arial"/>
          <w:sz w:val="22"/>
          <w:szCs w:val="22"/>
        </w:rPr>
      </w:pPr>
      <w:r w:rsidRPr="007A2DEA">
        <w:rPr>
          <w:rFonts w:ascii="Arial" w:hAnsi="Arial" w:cs="Arial"/>
          <w:sz w:val="22"/>
          <w:szCs w:val="22"/>
        </w:rPr>
        <w:tab/>
      </w:r>
    </w:p>
    <w:sectPr w:rsidR="001962C5" w:rsidRPr="007A2DEA" w:rsidSect="002A5F13">
      <w:pgSz w:w="12240" w:h="15840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79"/>
    <w:multiLevelType w:val="hybridMultilevel"/>
    <w:tmpl w:val="ED1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1CDF"/>
    <w:multiLevelType w:val="hybridMultilevel"/>
    <w:tmpl w:val="14E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2BD1"/>
    <w:multiLevelType w:val="hybridMultilevel"/>
    <w:tmpl w:val="8348F6B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C32C31"/>
    <w:multiLevelType w:val="hybridMultilevel"/>
    <w:tmpl w:val="FC2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0E5067"/>
    <w:rsid w:val="000323B9"/>
    <w:rsid w:val="00043DB7"/>
    <w:rsid w:val="000C1634"/>
    <w:rsid w:val="000E5067"/>
    <w:rsid w:val="000F4DB8"/>
    <w:rsid w:val="000F6DAA"/>
    <w:rsid w:val="001363E9"/>
    <w:rsid w:val="001962C5"/>
    <w:rsid w:val="001A4C4A"/>
    <w:rsid w:val="00217841"/>
    <w:rsid w:val="002A5F13"/>
    <w:rsid w:val="002C35C6"/>
    <w:rsid w:val="00304810"/>
    <w:rsid w:val="00334A77"/>
    <w:rsid w:val="00416573"/>
    <w:rsid w:val="004547F1"/>
    <w:rsid w:val="00456225"/>
    <w:rsid w:val="004D7625"/>
    <w:rsid w:val="004E2DDB"/>
    <w:rsid w:val="00582EB4"/>
    <w:rsid w:val="005B7FEC"/>
    <w:rsid w:val="005F5398"/>
    <w:rsid w:val="00601A38"/>
    <w:rsid w:val="00652720"/>
    <w:rsid w:val="00670DF0"/>
    <w:rsid w:val="00671D36"/>
    <w:rsid w:val="006B6607"/>
    <w:rsid w:val="006E4935"/>
    <w:rsid w:val="0070323A"/>
    <w:rsid w:val="00730658"/>
    <w:rsid w:val="00740F03"/>
    <w:rsid w:val="007410D5"/>
    <w:rsid w:val="007460BA"/>
    <w:rsid w:val="007A2DEA"/>
    <w:rsid w:val="00810A8C"/>
    <w:rsid w:val="008149B6"/>
    <w:rsid w:val="0088063C"/>
    <w:rsid w:val="008B5A2C"/>
    <w:rsid w:val="00904966"/>
    <w:rsid w:val="00916EE0"/>
    <w:rsid w:val="009A0BC9"/>
    <w:rsid w:val="009A432C"/>
    <w:rsid w:val="00A11FEB"/>
    <w:rsid w:val="00A61274"/>
    <w:rsid w:val="00A93463"/>
    <w:rsid w:val="00AA25A0"/>
    <w:rsid w:val="00AB3525"/>
    <w:rsid w:val="00B33CA2"/>
    <w:rsid w:val="00B47200"/>
    <w:rsid w:val="00B96487"/>
    <w:rsid w:val="00BD523B"/>
    <w:rsid w:val="00BD7E4E"/>
    <w:rsid w:val="00C07C8A"/>
    <w:rsid w:val="00C67561"/>
    <w:rsid w:val="00CA6E9B"/>
    <w:rsid w:val="00CB6947"/>
    <w:rsid w:val="00CC42E1"/>
    <w:rsid w:val="00D5445B"/>
    <w:rsid w:val="00D85B8B"/>
    <w:rsid w:val="00DA3959"/>
    <w:rsid w:val="00DF5630"/>
    <w:rsid w:val="00E57294"/>
    <w:rsid w:val="00FA63A6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63"/>
  </w:style>
  <w:style w:type="paragraph" w:styleId="Heading1">
    <w:name w:val="heading 1"/>
    <w:basedOn w:val="Normal"/>
    <w:next w:val="Normal"/>
    <w:link w:val="Heading1Char"/>
    <w:uiPriority w:val="9"/>
    <w:qFormat/>
    <w:rsid w:val="00A93463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4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4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4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4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4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4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4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4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4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A93463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4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4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3463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46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4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4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4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4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4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4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4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A9346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A9346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3463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A9346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934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3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4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46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A9346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9346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93463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3463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463"/>
    <w:pPr>
      <w:outlineLvl w:val="9"/>
    </w:pPr>
  </w:style>
  <w:style w:type="paragraph" w:styleId="NoSpacing">
    <w:name w:val="No Spacing"/>
    <w:uiPriority w:val="1"/>
    <w:qFormat/>
    <w:rsid w:val="00A93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ichardH@GoldCountryMed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victoria@KAH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lacereditor@MPG8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messenger@sebastiancorp.ne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arolf@goldcountrymed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Doug</cp:lastModifiedBy>
  <cp:revision>5</cp:revision>
  <cp:lastPrinted>2016-10-10T22:04:00Z</cp:lastPrinted>
  <dcterms:created xsi:type="dcterms:W3CDTF">2016-02-28T18:51:00Z</dcterms:created>
  <dcterms:modified xsi:type="dcterms:W3CDTF">2016-10-13T20:44:00Z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