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36" w:rsidRPr="00140B68" w:rsidRDefault="00687FA1" w:rsidP="00671D36">
      <w:pPr>
        <w:pStyle w:val="Title"/>
        <w:rPr>
          <w:rFonts w:ascii="Arial" w:hAnsi="Arial" w:cs="Arial"/>
          <w:color w:val="00B050"/>
          <w:sz w:val="36"/>
          <w:szCs w:val="36"/>
        </w:rPr>
      </w:pPr>
      <w:r w:rsidRPr="00140B68">
        <w:rPr>
          <w:rFonts w:ascii="Arial" w:hAnsi="Arial" w:cs="Arial"/>
          <w:color w:val="00B050"/>
          <w:sz w:val="36"/>
          <w:szCs w:val="36"/>
        </w:rPr>
        <w:t>SIR Profiler</w:t>
      </w:r>
      <w:r w:rsidRPr="00140B68">
        <w:rPr>
          <w:rFonts w:ascii="Arial" w:hAnsi="Arial" w:cs="Arial"/>
          <w:color w:val="00B050"/>
          <w:sz w:val="36"/>
          <w:szCs w:val="36"/>
        </w:rPr>
        <w:tab/>
      </w:r>
      <w:r w:rsidRPr="00140B68">
        <w:rPr>
          <w:rFonts w:ascii="Arial" w:hAnsi="Arial" w:cs="Arial"/>
          <w:color w:val="00B050"/>
          <w:sz w:val="36"/>
          <w:szCs w:val="36"/>
        </w:rPr>
        <w:tab/>
      </w:r>
      <w:r w:rsidR="00BD523B" w:rsidRPr="00140B68">
        <w:rPr>
          <w:rFonts w:ascii="Arial" w:hAnsi="Arial" w:cs="Arial"/>
          <w:color w:val="00B050"/>
          <w:sz w:val="36"/>
          <w:szCs w:val="36"/>
        </w:rPr>
        <w:t xml:space="preserve">    </w:t>
      </w:r>
      <w:r w:rsidR="00671D36" w:rsidRPr="00140B68">
        <w:rPr>
          <w:rFonts w:ascii="Arial" w:hAnsi="Arial" w:cs="Arial"/>
          <w:color w:val="00B050"/>
          <w:sz w:val="36"/>
          <w:szCs w:val="36"/>
        </w:rPr>
        <w:tab/>
      </w:r>
      <w:r w:rsidR="00671D36" w:rsidRPr="00140B68">
        <w:rPr>
          <w:rFonts w:ascii="Arial" w:hAnsi="Arial" w:cs="Arial"/>
          <w:color w:val="00B050"/>
          <w:sz w:val="36"/>
          <w:szCs w:val="36"/>
        </w:rPr>
        <w:tab/>
      </w:r>
      <w:r w:rsidR="00671D36" w:rsidRPr="00140B68">
        <w:rPr>
          <w:rFonts w:ascii="Arial" w:hAnsi="Arial" w:cs="Arial"/>
          <w:color w:val="00B050"/>
          <w:sz w:val="36"/>
          <w:szCs w:val="36"/>
        </w:rPr>
        <w:tab/>
        <w:t xml:space="preserve">          </w:t>
      </w:r>
      <w:r w:rsidR="00671D36" w:rsidRPr="00140B68">
        <w:rPr>
          <w:rFonts w:ascii="Arial" w:hAnsi="Arial" w:cs="Arial"/>
          <w:color w:val="00B050"/>
          <w:sz w:val="36"/>
          <w:szCs w:val="36"/>
        </w:rPr>
        <w:tab/>
      </w:r>
      <w:r w:rsidR="00C67561" w:rsidRPr="00140B68">
        <w:rPr>
          <w:rFonts w:ascii="Arial" w:hAnsi="Arial" w:cs="Arial"/>
          <w:color w:val="00B050"/>
          <w:sz w:val="36"/>
          <w:szCs w:val="36"/>
        </w:rPr>
        <w:t xml:space="preserve">       </w:t>
      </w:r>
      <w:r w:rsidR="00671D36" w:rsidRPr="00140B68">
        <w:rPr>
          <w:rFonts w:ascii="Arial" w:hAnsi="Arial" w:cs="Arial"/>
          <w:color w:val="00B050"/>
          <w:sz w:val="36"/>
          <w:szCs w:val="36"/>
        </w:rPr>
        <w:tab/>
        <w:t xml:space="preserve"> </w:t>
      </w:r>
      <w:r w:rsidR="00BA722B" w:rsidRPr="00140B68">
        <w:rPr>
          <w:noProof/>
          <w:color w:val="00B050"/>
          <w:sz w:val="36"/>
          <w:szCs w:val="36"/>
          <w:lang w:eastAsia="en-US"/>
        </w:rPr>
      </w:r>
      <w:r w:rsidR="00BA722B" w:rsidRPr="00140B68">
        <w:rPr>
          <w:noProof/>
          <w:color w:val="00B050"/>
          <w:sz w:val="36"/>
          <w:szCs w:val="36"/>
          <w:lang w:eastAsia="en-US"/>
        </w:rPr>
        <w:pict>
          <v:group id="_x0000_s1040" style="width:83.9pt;height:62.95pt;mso-position-horizontal-relative:char;mso-position-vertical-relative:line" coordsize="39776,31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1" type="#_x0000_t75" style="position:absolute;width:39776;height:52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7zRTCAAAA2gAAAA8AAABkcnMvZG93bnJldi54bWxEj0FrwkAUhO8F/8PyBG91Uw8aU1cpQkUo&#10;HhKl50f2NUnNvg3ZbbL9964geBxm5htmswumFQP1rrGs4G2egCAurW64UnA5f76mIJxH1thaJgX/&#10;5GC3nbxsMNN25JyGwlciQthlqKD2vsukdGVNBt3cdsTR+7G9QR9lX0nd4xjhppWLJFlKgw3HhRo7&#10;2tdUXos/o8Dmh3XxtT5ddXXeBxnSxe+l+FZqNg0f7yA8Bf8MP9pHrWAF9yvxBs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+80UwgAAANoAAAAPAAAAAAAAAAAAAAAAAJ8C&#10;AABkcnMvZG93bnJldi54bWxQSwUGAAAAAAQABAD3AAAAjgMAAAAA&#10;">
              <v:imagedata r:id="rId6" o:title=""/>
            </v:shape>
            <v:shape id="Picture 9" o:spid="_x0000_s1042" type="#_x0000_t75" style="position:absolute;top:5257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mA7DAAAA2gAAAA8AAABkcnMvZG93bnJldi54bWxEj0FrAjEUhO8F/0N4greatQdxV6OIIBal&#10;lKoUj4/Nc7O4eVmSqKu/vikUehxm5htmtuhsI27kQ+1YwWiYgSAuna65UnA8rF8nIEJE1tg4JgUP&#10;CrCY915mWGh35y+67WMlEoRDgQpMjG0hZSgNWQxD1xIn7+y8xZikr6T2eE9w28i3LBtLizWnBYMt&#10;rQyVl/3VKii/d7n/2E0+t5vT4Xk6muqS81KpQb9bTkFE6uJ/+K/9rhXk8Hsl3Q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qYDsMAAADaAAAADwAAAAAAAAAAAAAAAACf&#10;AgAAZHJzL2Rvd25yZXYueG1sUEsFBgAAAAAEAAQA9wAAAI8DAAAAAA==&#10;">
              <v:imagedata r:id="rId7" o:title=""/>
            </v:shape>
            <v:shape id="Picture 11" o:spid="_x0000_s1043" type="#_x0000_t75" style="position:absolute;top:10515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wmfEAAAA2wAAAA8AAABkcnMvZG93bnJldi54bWxEj91qAjEQhe8F3yGM0DvN+ousRhFBaUGQ&#10;aqu3w2a6WbqZrJtU17c3gtC7Gc4535yZLxtbiivVvnCsoN9LQBBnThecK/g6brpTED4gaywdk4I7&#10;eVgu2q05ptrd+JOuh5CLCGGfogITQpVK6TNDFn3PVcRR+3G1xRDXOpe6xluE21IOkmQiLRYcLxis&#10;aG0o+z382UjZjc96vLmMTsPt3nyspvfTd75W6q3TrGYgAjXh3/xKv+tYvw/PX+IA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MwmfEAAAA2wAAAA8AAAAAAAAAAAAAAAAA&#10;nwIAAGRycy9kb3ducmV2LnhtbFBLBQYAAAAABAAEAPcAAACQAwAAAAA=&#10;">
              <v:imagedata r:id="rId8" o:title=""/>
            </v:shape>
            <v:shape id="Picture 13" o:spid="_x0000_s1044" type="#_x0000_t75" style="position:absolute;top:15773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Y+TCAAAA2wAAAA8AAABkcnMvZG93bnJldi54bWxET01rwkAQvRf8D8sIvZS6UVEkdRWRFHqo&#10;B6MHj8PuNAnNzsbsGtP+elcQvM3jfc5y3dtadNT6yrGC8SgBQaydqbhQcDx8vi9A+IBssHZMCv7I&#10;w3o1eFliatyV99TloRAxhH2KCsoQmlRKr0uy6EeuIY7cj2sthgjbQpoWrzHc1nKSJHNpseLYUGJD&#10;25L0b36xCrLJTurvLO+y83lmuxPq/93bQqnXYb/5ABGoD0/xw/1l4vwp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2PkwgAAANsAAAAPAAAAAAAAAAAAAAAAAJ8C&#10;AABkcnMvZG93bnJldi54bWxQSwUGAAAAAAQABAD3AAAAjgMAAAAA&#10;">
              <v:imagedata r:id="rId9" o:title=""/>
            </v:shape>
            <v:shape id="Picture 15" o:spid="_x0000_s1045" type="#_x0000_t75" style="position:absolute;top:21031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vmXAAAAA2wAAAA8AAABkcnMvZG93bnJldi54bWxET9uKwjAQfRf8hzDCvtnUghe6RpGFZRd8&#10;EHU/YGzGtthMukmq9e+NIPg2h3Od5bo3jbiS87VlBZMkBUFcWF1zqeDv+D1egPABWWNjmRTcycN6&#10;NRwsMdf2xnu6HkIpYgj7HBVUIbS5lL6oyKBPbEscubN1BkOErpTa4S2Gm0ZmaTqTBmuODRW29FVR&#10;cTl0RoH7d3s57S6nUzbbdT+8dZNFNlfqY9RvPkEE6sNb/HL/6jh/Cs9f4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++ZcAAAADbAAAADwAAAAAAAAAAAAAAAACfAgAA&#10;ZHJzL2Rvd25yZXYueG1sUEsFBgAAAAAEAAQA9wAAAIwDAAAAAA==&#10;">
              <v:imagedata r:id="rId10" o:title=""/>
            </v:shape>
            <v:shape id="Picture 17" o:spid="_x0000_s1046" type="#_x0000_t75" style="position:absolute;top:26289;width:39776;height:5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waa+AAAA2wAAAA8AAABkcnMvZG93bnJldi54bWxET8+vwUAQvkv8D5uRuLHlgPRZ8ggiuCjv&#10;Prrz2kZ3tuku6r+3EonbfPl+znTemFLcqXaFZQWDfgSCOLW64EzB+bTuTUA4j6yxtEwKnuRgPmu3&#10;phhr++Aj3ROfiRDCLkYFufdVLKVLczLo+rYiDty/rQ36AOtM6hofIdyUchhFI2mw4NCQY0XLnNJr&#10;cjMK9pfd8rigVYN/h/PFLdwmSYqhUt1O8/sDwlPjv+KPe6vD/DG8fwkHyN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Hnwaa+AAAA2wAAAA8AAAAAAAAAAAAAAAAAnwIAAGRy&#10;cy9kb3ducmV2LnhtbFBLBQYAAAAABAAEAPcAAACKAwAAAAA=&#10;">
              <v:imagedata r:id="rId11" o:title=""/>
            </v:shape>
            <w10:wrap type="none"/>
            <w10:anchorlock/>
          </v:group>
        </w:pict>
      </w:r>
      <w:r w:rsidR="00671D36" w:rsidRPr="00140B68">
        <w:rPr>
          <w:rFonts w:ascii="Arial" w:hAnsi="Arial" w:cs="Arial"/>
          <w:color w:val="00B050"/>
          <w:sz w:val="36"/>
          <w:szCs w:val="36"/>
        </w:rPr>
        <w:t xml:space="preserve">   </w:t>
      </w:r>
    </w:p>
    <w:p w:rsidR="00671D36" w:rsidRPr="00140B68" w:rsidRDefault="00671D36" w:rsidP="00671D36">
      <w:pPr>
        <w:pStyle w:val="Title"/>
        <w:rPr>
          <w:rFonts w:ascii="Arial" w:hAnsi="Arial" w:cs="Arial"/>
          <w:color w:val="00B050"/>
          <w:sz w:val="36"/>
          <w:szCs w:val="36"/>
        </w:rPr>
      </w:pPr>
      <w:r w:rsidRPr="00140B68">
        <w:rPr>
          <w:rFonts w:ascii="Arial" w:hAnsi="Arial" w:cs="Arial"/>
          <w:color w:val="00B050"/>
          <w:sz w:val="36"/>
          <w:szCs w:val="36"/>
        </w:rPr>
        <w:t>SIR’s Branch 37</w:t>
      </w:r>
      <w:r w:rsidRPr="00140B68">
        <w:rPr>
          <w:rFonts w:ascii="Arial" w:hAnsi="Arial" w:cs="Arial"/>
          <w:color w:val="00B050"/>
          <w:sz w:val="36"/>
          <w:szCs w:val="36"/>
        </w:rPr>
        <w:tab/>
      </w:r>
    </w:p>
    <w:p w:rsidR="00671D36" w:rsidRPr="00140B68" w:rsidRDefault="00671D36" w:rsidP="00671D36">
      <w:pPr>
        <w:pStyle w:val="Heading1"/>
        <w:rPr>
          <w:rFonts w:ascii="Arial" w:hAnsi="Arial" w:cs="Arial"/>
          <w:color w:val="00B050"/>
          <w:sz w:val="24"/>
          <w:szCs w:val="24"/>
        </w:rPr>
      </w:pPr>
      <w:r w:rsidRPr="00140B68">
        <w:rPr>
          <w:rFonts w:ascii="Arial" w:hAnsi="Arial" w:cs="Arial"/>
          <w:color w:val="00B050"/>
          <w:sz w:val="24"/>
          <w:szCs w:val="24"/>
        </w:rPr>
        <w:t xml:space="preserve">Position Responsibilities for Chair &amp; Assistant </w:t>
      </w:r>
      <w:r w:rsidR="00DA3959" w:rsidRPr="00140B68">
        <w:rPr>
          <w:rFonts w:ascii="Arial" w:hAnsi="Arial" w:cs="Arial"/>
          <w:color w:val="00B050"/>
          <w:sz w:val="24"/>
          <w:szCs w:val="24"/>
        </w:rPr>
        <w:tab/>
      </w:r>
      <w:r w:rsidR="00DA3959" w:rsidRPr="00140B68">
        <w:rPr>
          <w:rFonts w:ascii="Arial" w:hAnsi="Arial" w:cs="Arial"/>
          <w:color w:val="00B050"/>
          <w:sz w:val="24"/>
          <w:szCs w:val="24"/>
        </w:rPr>
        <w:tab/>
      </w:r>
      <w:r w:rsidR="00DA3959" w:rsidRPr="00140B68">
        <w:rPr>
          <w:rFonts w:ascii="Arial" w:hAnsi="Arial" w:cs="Arial"/>
          <w:color w:val="00B050"/>
          <w:sz w:val="24"/>
          <w:szCs w:val="24"/>
        </w:rPr>
        <w:tab/>
      </w:r>
      <w:r w:rsidR="00FE1395" w:rsidRPr="00140B68">
        <w:rPr>
          <w:rFonts w:ascii="Arial" w:hAnsi="Arial" w:cs="Arial"/>
          <w:color w:val="00B050"/>
          <w:sz w:val="24"/>
          <w:szCs w:val="24"/>
        </w:rPr>
        <w:tab/>
      </w:r>
      <w:r w:rsidR="00DA3959" w:rsidRPr="00140B68">
        <w:rPr>
          <w:rFonts w:ascii="Arial" w:hAnsi="Arial" w:cs="Arial"/>
          <w:color w:val="00B050"/>
          <w:sz w:val="24"/>
          <w:szCs w:val="24"/>
        </w:rPr>
        <w:tab/>
        <w:t xml:space="preserve">Date   </w:t>
      </w:r>
      <w:r w:rsidR="00B36286" w:rsidRPr="00140B68">
        <w:rPr>
          <w:rFonts w:ascii="Arial" w:hAnsi="Arial" w:cs="Arial"/>
          <w:color w:val="00B050"/>
          <w:sz w:val="24"/>
          <w:szCs w:val="24"/>
        </w:rPr>
        <w:t>1/30/16</w:t>
      </w:r>
    </w:p>
    <w:p w:rsidR="00B36286" w:rsidRDefault="00B36286" w:rsidP="0068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FA1" w:rsidRPr="00687FA1" w:rsidRDefault="00687FA1" w:rsidP="0068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FA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687FA1" w:rsidRPr="00687FA1" w:rsidRDefault="00687FA1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87FA1">
        <w:rPr>
          <w:rFonts w:ascii="Arial" w:eastAsia="Times New Roman" w:hAnsi="Arial" w:cs="Arial"/>
          <w:sz w:val="24"/>
          <w:szCs w:val="24"/>
          <w:lang w:eastAsia="en-US"/>
        </w:rPr>
        <w:t>The SIR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P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rofiler is responsible for preparing </w:t>
      </w:r>
      <w:r w:rsidR="004B2AB6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profile</w:t>
      </w:r>
      <w:r w:rsidR="004B2AB6">
        <w:rPr>
          <w:rFonts w:ascii="Arial" w:eastAsia="Times New Roman" w:hAnsi="Arial" w:cs="Arial"/>
          <w:sz w:val="24"/>
          <w:szCs w:val="24"/>
          <w:lang w:eastAsia="en-US"/>
        </w:rPr>
        <w:t xml:space="preserve"> or short biography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for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a 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SIR of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his choice for </w:t>
      </w:r>
      <w:r w:rsidR="004B2AB6">
        <w:rPr>
          <w:rFonts w:ascii="Arial" w:eastAsia="Times New Roman" w:hAnsi="Arial" w:cs="Arial"/>
          <w:sz w:val="24"/>
          <w:szCs w:val="24"/>
          <w:lang w:eastAsia="en-US"/>
        </w:rPr>
        <w:t>each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month.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The profile is due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to the Bulletin Editor 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>no later than the 10th of each month for publication in the next month</w:t>
      </w:r>
      <w:r>
        <w:rPr>
          <w:rFonts w:ascii="Arial" w:eastAsia="Times New Roman" w:hAnsi="Arial" w:cs="Arial"/>
          <w:sz w:val="24"/>
          <w:szCs w:val="24"/>
          <w:lang w:eastAsia="en-US"/>
        </w:rPr>
        <w:t>’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>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>SIR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B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ranch 37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Gold Country </w:t>
      </w:r>
      <w:r w:rsidRPr="00687FA1">
        <w:rPr>
          <w:rFonts w:ascii="Arial" w:eastAsia="Times New Roman" w:hAnsi="Arial" w:cs="Arial"/>
          <w:sz w:val="24"/>
          <w:szCs w:val="24"/>
          <w:lang w:eastAsia="en-US"/>
        </w:rPr>
        <w:t>Bulletin.</w:t>
      </w:r>
    </w:p>
    <w:p w:rsidR="00687FA1" w:rsidRDefault="004B2AB6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length of the bio is approximately a little less than one text page with one inch margins.</w:t>
      </w:r>
    </w:p>
    <w:p w:rsidR="004B2AB6" w:rsidRPr="00687FA1" w:rsidRDefault="004B2AB6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013E18" w:rsidRDefault="004B2AB6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As the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profiler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you should 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>conduct an</w:t>
      </w:r>
      <w:r w:rsidR="00687FA1">
        <w:rPr>
          <w:rFonts w:ascii="Arial" w:eastAsia="Times New Roman" w:hAnsi="Arial" w:cs="Arial"/>
          <w:sz w:val="24"/>
          <w:szCs w:val="24"/>
          <w:lang w:eastAsia="en-US"/>
        </w:rPr>
        <w:t xml:space="preserve"> interview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of the selected SIR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either in person or by phone</w:t>
      </w:r>
      <w:r w:rsidR="00687FA1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:rsidR="00013E18" w:rsidRDefault="00013E18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87FA1" w:rsidRPr="00687FA1" w:rsidRDefault="00F8308B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f</w:t>
      </w:r>
      <w:r w:rsidR="00687FA1">
        <w:rPr>
          <w:rFonts w:ascii="Arial" w:eastAsia="Times New Roman" w:hAnsi="Arial" w:cs="Arial"/>
          <w:sz w:val="24"/>
          <w:szCs w:val="24"/>
          <w:lang w:eastAsia="en-US"/>
        </w:rPr>
        <w:t>ollowing are Items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B2AB6">
        <w:rPr>
          <w:rFonts w:ascii="Arial" w:eastAsia="Times New Roman" w:hAnsi="Arial" w:cs="Arial"/>
          <w:sz w:val="24"/>
          <w:szCs w:val="24"/>
          <w:lang w:eastAsia="en-US"/>
        </w:rPr>
        <w:t xml:space="preserve">that you </w:t>
      </w:r>
      <w:r>
        <w:rPr>
          <w:rFonts w:ascii="Arial" w:eastAsia="Times New Roman" w:hAnsi="Arial" w:cs="Arial"/>
          <w:sz w:val="24"/>
          <w:szCs w:val="24"/>
          <w:lang w:eastAsia="en-US"/>
        </w:rPr>
        <w:t>may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B2AB6">
        <w:rPr>
          <w:rFonts w:ascii="Arial" w:eastAsia="Times New Roman" w:hAnsi="Arial" w:cs="Arial"/>
          <w:sz w:val="24"/>
          <w:szCs w:val="24"/>
          <w:lang w:eastAsia="en-US"/>
        </w:rPr>
        <w:t>wish to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 xml:space="preserve"> consider for the interview, written profile, publication, and presentation.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687FA1" w:rsidRPr="00687FA1" w:rsidRDefault="00687FA1" w:rsidP="00687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87FA1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Biographical data: Date of Birth, Place of Birth, Where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he 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grew up.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Give a description of the SIR</w:t>
      </w:r>
      <w:r w:rsidR="00F8308B" w:rsidRPr="00F8308B">
        <w:rPr>
          <w:rFonts w:ascii="Arial" w:eastAsia="Times New Roman" w:hAnsi="Arial" w:cs="Arial"/>
          <w:sz w:val="24"/>
          <w:szCs w:val="24"/>
          <w:lang w:eastAsia="en-US"/>
        </w:rPr>
        <w:t>’s life growing up; w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here schooled, interests as a youth, sports, music, hob</w:t>
      </w:r>
      <w:r w:rsidR="00F8308B" w:rsidRPr="00F8308B">
        <w:rPr>
          <w:rFonts w:ascii="Arial" w:eastAsia="Times New Roman" w:hAnsi="Arial" w:cs="Arial"/>
          <w:sz w:val="24"/>
          <w:szCs w:val="24"/>
          <w:lang w:eastAsia="en-US"/>
        </w:rPr>
        <w:t>bies, work as a youth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, h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igher education, colleges or universities, degrees, certificates, sports, etc.</w:t>
      </w:r>
    </w:p>
    <w:p w:rsidR="00687FA1" w:rsidRPr="00ED27C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D27CB">
        <w:rPr>
          <w:rFonts w:ascii="Arial" w:eastAsia="Times New Roman" w:hAnsi="Arial" w:cs="Arial"/>
          <w:sz w:val="24"/>
          <w:szCs w:val="24"/>
          <w:lang w:eastAsia="en-US"/>
        </w:rPr>
        <w:t>Military</w:t>
      </w:r>
      <w:r w:rsidR="00F8308B" w:rsidRPr="00ED27CB">
        <w:rPr>
          <w:rFonts w:ascii="Arial" w:eastAsia="Times New Roman" w:hAnsi="Arial" w:cs="Arial"/>
          <w:sz w:val="24"/>
          <w:szCs w:val="24"/>
          <w:lang w:eastAsia="en-US"/>
        </w:rPr>
        <w:t>: b</w:t>
      </w:r>
      <w:r w:rsidRPr="00ED27CB">
        <w:rPr>
          <w:rFonts w:ascii="Arial" w:eastAsia="Times New Roman" w:hAnsi="Arial" w:cs="Arial"/>
          <w:sz w:val="24"/>
          <w:szCs w:val="24"/>
          <w:lang w:eastAsia="en-US"/>
        </w:rPr>
        <w:t>ranch of service, job in military, rank held, where assigned</w:t>
      </w:r>
      <w:r w:rsidR="004B2AB6" w:rsidRPr="00ED27CB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ED27CB">
        <w:rPr>
          <w:rFonts w:ascii="Arial" w:eastAsia="Times New Roman" w:hAnsi="Arial" w:cs="Arial"/>
          <w:sz w:val="24"/>
          <w:szCs w:val="24"/>
          <w:lang w:eastAsia="en-US"/>
        </w:rPr>
        <w:t xml:space="preserve"> special</w:t>
      </w:r>
      <w:r w:rsidR="00ED27C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40B68" w:rsidRPr="00ED27CB">
        <w:rPr>
          <w:rFonts w:ascii="Arial" w:eastAsia="Times New Roman" w:hAnsi="Arial" w:cs="Arial"/>
          <w:sz w:val="24"/>
          <w:szCs w:val="24"/>
          <w:lang w:eastAsia="en-US"/>
        </w:rPr>
        <w:t>m</w:t>
      </w:r>
      <w:r w:rsidRPr="00ED27CB">
        <w:rPr>
          <w:rFonts w:ascii="Arial" w:eastAsia="Times New Roman" w:hAnsi="Arial" w:cs="Arial"/>
          <w:sz w:val="24"/>
          <w:szCs w:val="24"/>
          <w:lang w:eastAsia="en-US"/>
        </w:rPr>
        <w:t xml:space="preserve">issions </w:t>
      </w:r>
      <w:r w:rsidR="00F8308B" w:rsidRPr="00ED27CB">
        <w:rPr>
          <w:rFonts w:ascii="Arial" w:eastAsia="Times New Roman" w:hAnsi="Arial" w:cs="Arial"/>
          <w:sz w:val="24"/>
          <w:szCs w:val="24"/>
          <w:lang w:eastAsia="en-US"/>
        </w:rPr>
        <w:t>and</w:t>
      </w:r>
      <w:r w:rsidRPr="00ED27CB">
        <w:rPr>
          <w:rFonts w:ascii="Arial" w:eastAsia="Times New Roman" w:hAnsi="Arial" w:cs="Arial"/>
          <w:sz w:val="24"/>
          <w:szCs w:val="24"/>
          <w:lang w:eastAsia="en-US"/>
        </w:rPr>
        <w:t xml:space="preserve"> awards. 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Life's profession(s)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: g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et a description of the job, positions held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 and years of employment.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Family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 wife, when and where met and married, number of years married, children (elaborate)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Hobbies and interests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elaborate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).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When 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 xml:space="preserve">he 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became a SIR</w:t>
      </w:r>
    </w:p>
    <w:p w:rsidR="00687FA1" w:rsidRPr="00F8308B" w:rsidRDefault="00F8308B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Any o</w:t>
      </w:r>
      <w:r w:rsidR="00687FA1" w:rsidRPr="00F8308B">
        <w:rPr>
          <w:rFonts w:ascii="Arial" w:eastAsia="Times New Roman" w:hAnsi="Arial" w:cs="Arial"/>
          <w:sz w:val="24"/>
          <w:szCs w:val="24"/>
          <w:lang w:eastAsia="en-US"/>
        </w:rPr>
        <w:t>ther organizations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Special accomplishments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Any other i</w:t>
      </w:r>
      <w:r w:rsidR="00E1074F">
        <w:rPr>
          <w:rFonts w:ascii="Arial" w:eastAsia="Times New Roman" w:hAnsi="Arial" w:cs="Arial"/>
          <w:sz w:val="24"/>
          <w:szCs w:val="24"/>
          <w:lang w:eastAsia="en-US"/>
        </w:rPr>
        <w:t>tems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1074F">
        <w:rPr>
          <w:rFonts w:ascii="Arial" w:eastAsia="Times New Roman" w:hAnsi="Arial" w:cs="Arial"/>
          <w:sz w:val="24"/>
          <w:szCs w:val="24"/>
          <w:lang w:eastAsia="en-US"/>
        </w:rPr>
        <w:t xml:space="preserve">of interest 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 xml:space="preserve">that the </w:t>
      </w:r>
      <w:r w:rsidR="00E1074F">
        <w:rPr>
          <w:rFonts w:ascii="Arial" w:eastAsia="Times New Roman" w:hAnsi="Arial" w:cs="Arial"/>
          <w:sz w:val="24"/>
          <w:szCs w:val="24"/>
          <w:lang w:eastAsia="en-US"/>
        </w:rPr>
        <w:t>SIR may want included in his profile.</w:t>
      </w:r>
    </w:p>
    <w:p w:rsidR="00687FA1" w:rsidRPr="00F8308B" w:rsidRDefault="00687FA1" w:rsidP="00F8308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8308B">
        <w:rPr>
          <w:rFonts w:ascii="Arial" w:eastAsia="Times New Roman" w:hAnsi="Arial" w:cs="Arial"/>
          <w:sz w:val="24"/>
          <w:szCs w:val="24"/>
          <w:lang w:eastAsia="en-US"/>
        </w:rPr>
        <w:t>Get the SIR</w:t>
      </w:r>
      <w:r w:rsidR="00E1074F">
        <w:rPr>
          <w:rFonts w:ascii="Arial" w:eastAsia="Times New Roman" w:hAnsi="Arial" w:cs="Arial"/>
          <w:sz w:val="24"/>
          <w:szCs w:val="24"/>
          <w:lang w:eastAsia="en-US"/>
        </w:rPr>
        <w:t>’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s comment on the question</w:t>
      </w:r>
      <w:proofErr w:type="gramStart"/>
      <w:r w:rsidRPr="00F8308B">
        <w:rPr>
          <w:rFonts w:ascii="Arial" w:eastAsia="Times New Roman" w:hAnsi="Arial" w:cs="Arial"/>
          <w:sz w:val="24"/>
          <w:szCs w:val="24"/>
          <w:lang w:eastAsia="en-US"/>
        </w:rPr>
        <w:t>  "</w:t>
      </w:r>
      <w:proofErr w:type="gramEnd"/>
      <w:r w:rsidRPr="00F8308B">
        <w:rPr>
          <w:rFonts w:ascii="Arial" w:eastAsia="Times New Roman" w:hAnsi="Arial" w:cs="Arial"/>
          <w:sz w:val="24"/>
          <w:szCs w:val="24"/>
          <w:lang w:eastAsia="en-US"/>
        </w:rPr>
        <w:t>What advi</w:t>
      </w:r>
      <w:r w:rsidR="00F8308B"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Pr="00F8308B">
        <w:rPr>
          <w:rFonts w:ascii="Arial" w:eastAsia="Times New Roman" w:hAnsi="Arial" w:cs="Arial"/>
          <w:sz w:val="24"/>
          <w:szCs w:val="24"/>
          <w:lang w:eastAsia="en-US"/>
        </w:rPr>
        <w:t>e would you give to a young person today?"</w:t>
      </w:r>
    </w:p>
    <w:p w:rsidR="00F8308B" w:rsidRDefault="00F8308B" w:rsidP="00F830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F8308B" w:rsidRDefault="00F8308B" w:rsidP="00F830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Once the profile is drafted, email it to the SIR </w:t>
      </w:r>
      <w:r w:rsidR="00E1074F">
        <w:rPr>
          <w:rFonts w:ascii="Arial" w:eastAsia="Times New Roman" w:hAnsi="Arial" w:cs="Arial"/>
          <w:sz w:val="24"/>
          <w:szCs w:val="24"/>
          <w:lang w:eastAsia="en-US"/>
        </w:rPr>
        <w:t xml:space="preserve">profiled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for comments, corrections and/or further elaborations </w:t>
      </w:r>
      <w:r w:rsidR="00013E18">
        <w:rPr>
          <w:rFonts w:ascii="Arial" w:eastAsia="Times New Roman" w:hAnsi="Arial" w:cs="Arial"/>
          <w:sz w:val="24"/>
          <w:szCs w:val="24"/>
          <w:lang w:eastAsia="en-US"/>
        </w:rPr>
        <w:t xml:space="preserve">as </w:t>
      </w:r>
      <w:r>
        <w:rPr>
          <w:rFonts w:ascii="Arial" w:eastAsia="Times New Roman" w:hAnsi="Arial" w:cs="Arial"/>
          <w:sz w:val="24"/>
          <w:szCs w:val="24"/>
          <w:lang w:eastAsia="en-US"/>
        </w:rPr>
        <w:t>he may w</w:t>
      </w:r>
      <w:r w:rsidR="00013E18">
        <w:rPr>
          <w:rFonts w:ascii="Arial" w:eastAsia="Times New Roman" w:hAnsi="Arial" w:cs="Arial"/>
          <w:sz w:val="24"/>
          <w:szCs w:val="24"/>
          <w:lang w:eastAsia="en-US"/>
        </w:rPr>
        <w:t>ish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E1074F" w:rsidRDefault="00E1074F" w:rsidP="00F830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1962C5" w:rsidRPr="00601A38" w:rsidRDefault="00013E18" w:rsidP="00013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Give </w:t>
      </w:r>
      <w:r w:rsidR="00687FA1" w:rsidRPr="00687FA1">
        <w:rPr>
          <w:rFonts w:ascii="Arial" w:eastAsia="Times New Roman" w:hAnsi="Arial" w:cs="Arial"/>
          <w:sz w:val="24"/>
          <w:szCs w:val="24"/>
          <w:lang w:eastAsia="en-US"/>
        </w:rPr>
        <w:t>an oral presentation of the SIR profiled at the monthly luncheon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1962C5" w:rsidRPr="00601A38">
        <w:rPr>
          <w:rFonts w:ascii="Arial" w:hAnsi="Arial" w:cs="Arial"/>
          <w:sz w:val="24"/>
          <w:szCs w:val="24"/>
        </w:rPr>
        <w:tab/>
      </w:r>
    </w:p>
    <w:sectPr w:rsidR="001962C5" w:rsidRPr="00601A38" w:rsidSect="00D5445B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79"/>
    <w:multiLevelType w:val="hybridMultilevel"/>
    <w:tmpl w:val="ED1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CDF"/>
    <w:multiLevelType w:val="hybridMultilevel"/>
    <w:tmpl w:val="14E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2BD1"/>
    <w:multiLevelType w:val="hybridMultilevel"/>
    <w:tmpl w:val="8348F6B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67286A"/>
    <w:multiLevelType w:val="hybridMultilevel"/>
    <w:tmpl w:val="ACC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1579"/>
    <w:multiLevelType w:val="hybridMultilevel"/>
    <w:tmpl w:val="F5DC91D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7BC32C31"/>
    <w:multiLevelType w:val="hybridMultilevel"/>
    <w:tmpl w:val="FC2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0E5067"/>
    <w:rsid w:val="00013E18"/>
    <w:rsid w:val="000323B9"/>
    <w:rsid w:val="000C1634"/>
    <w:rsid w:val="000E5067"/>
    <w:rsid w:val="001363E9"/>
    <w:rsid w:val="00140B68"/>
    <w:rsid w:val="001962C5"/>
    <w:rsid w:val="001A4C4A"/>
    <w:rsid w:val="002C35C6"/>
    <w:rsid w:val="00456225"/>
    <w:rsid w:val="004B2AB6"/>
    <w:rsid w:val="004D7625"/>
    <w:rsid w:val="00582EB4"/>
    <w:rsid w:val="00601A38"/>
    <w:rsid w:val="00670DF0"/>
    <w:rsid w:val="00671BCB"/>
    <w:rsid w:val="00671D36"/>
    <w:rsid w:val="00687FA1"/>
    <w:rsid w:val="00730658"/>
    <w:rsid w:val="008B5A2C"/>
    <w:rsid w:val="00916EE0"/>
    <w:rsid w:val="009A0BC9"/>
    <w:rsid w:val="009A432C"/>
    <w:rsid w:val="00A11FEB"/>
    <w:rsid w:val="00A93463"/>
    <w:rsid w:val="00AA25A0"/>
    <w:rsid w:val="00AB3525"/>
    <w:rsid w:val="00B33CA2"/>
    <w:rsid w:val="00B36286"/>
    <w:rsid w:val="00B47200"/>
    <w:rsid w:val="00BA722B"/>
    <w:rsid w:val="00BD523B"/>
    <w:rsid w:val="00BD7E4E"/>
    <w:rsid w:val="00C07C8A"/>
    <w:rsid w:val="00C67561"/>
    <w:rsid w:val="00CA6E9B"/>
    <w:rsid w:val="00CB6947"/>
    <w:rsid w:val="00CC42E1"/>
    <w:rsid w:val="00D5445B"/>
    <w:rsid w:val="00D85B8B"/>
    <w:rsid w:val="00DA3959"/>
    <w:rsid w:val="00DD7837"/>
    <w:rsid w:val="00E1074F"/>
    <w:rsid w:val="00E57294"/>
    <w:rsid w:val="00ED27CB"/>
    <w:rsid w:val="00F8308B"/>
    <w:rsid w:val="00FC76F2"/>
    <w:rsid w:val="00F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3"/>
  </w:style>
  <w:style w:type="paragraph" w:styleId="Heading1">
    <w:name w:val="heading 1"/>
    <w:basedOn w:val="Normal"/>
    <w:next w:val="Normal"/>
    <w:link w:val="Heading1Char"/>
    <w:uiPriority w:val="9"/>
    <w:qFormat/>
    <w:rsid w:val="00A9346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4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4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4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4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4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4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4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4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9346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4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4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6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4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4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4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4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4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A9346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A934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346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A9346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34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3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4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A934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9346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9346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463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463"/>
    <w:pPr>
      <w:outlineLvl w:val="9"/>
    </w:pPr>
  </w:style>
  <w:style w:type="paragraph" w:styleId="NoSpacing">
    <w:name w:val="No Spacing"/>
    <w:uiPriority w:val="1"/>
    <w:qFormat/>
    <w:rsid w:val="00A93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Doug</cp:lastModifiedBy>
  <cp:revision>10</cp:revision>
  <cp:lastPrinted>2016-01-31T18:27:00Z</cp:lastPrinted>
  <dcterms:created xsi:type="dcterms:W3CDTF">2016-01-31T00:09:00Z</dcterms:created>
  <dcterms:modified xsi:type="dcterms:W3CDTF">2016-01-31T18:34:00Z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